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8B3B" w14:textId="77777777" w:rsidR="00BB7FA5" w:rsidRDefault="00BB7FA5" w:rsidP="00523F6B">
      <w:bookmarkStart w:id="0" w:name="_GoBack"/>
      <w:bookmarkEnd w:id="0"/>
    </w:p>
    <w:p w14:paraId="6E98FD9E" w14:textId="77777777" w:rsidR="00BB7FA5" w:rsidRDefault="00BB7FA5" w:rsidP="00696499">
      <w:pPr>
        <w:pStyle w:val="Brevoplysningerdok"/>
        <w:framePr w:wrap="around"/>
      </w:pPr>
      <w:r w:rsidRPr="000D2BA6">
        <w:t xml:space="preserve">J.nr. </w:t>
      </w:r>
      <w:r w:rsidR="00A75A16" w:rsidRPr="000F7953">
        <w:t>20795-24</w:t>
      </w:r>
    </w:p>
    <w:p w14:paraId="7E469686" w14:textId="77777777" w:rsidR="00BB7FA5" w:rsidRDefault="00BB7FA5" w:rsidP="00696499">
      <w:pPr>
        <w:pStyle w:val="Bundlogo"/>
        <w:framePr w:wrap="around"/>
      </w:pPr>
      <w:r>
        <w:rPr>
          <w:noProof/>
          <w:lang w:eastAsia="da-DK"/>
        </w:rPr>
        <w:drawing>
          <wp:inline distT="0" distB="0" distL="0" distR="0" wp14:anchorId="100F2D50" wp14:editId="314A0113">
            <wp:extent cx="6120765" cy="76200"/>
            <wp:effectExtent l="0" t="0" r="0" b="0"/>
            <wp:docPr id="3" name="AdvokatfirmaetSvendsen-Footer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okatfirmaetSvendsen-FooterWord.pn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983E5" w14:textId="77777777" w:rsidR="00BB7FA5" w:rsidRDefault="00BB7FA5" w:rsidP="00523F6B"/>
    <w:p w14:paraId="0915D3B8" w14:textId="77777777" w:rsidR="00BB7FA5" w:rsidRDefault="00BB7FA5" w:rsidP="00F546F1">
      <w:pPr>
        <w:pStyle w:val="Billedlogo"/>
        <w:framePr w:wrap="around"/>
      </w:pPr>
      <w:r>
        <w:rPr>
          <w:noProof/>
        </w:rPr>
        <w:drawing>
          <wp:inline distT="0" distB="0" distL="0" distR="0" wp14:anchorId="7F17F36A" wp14:editId="54E22E94">
            <wp:extent cx="1557531" cy="804674"/>
            <wp:effectExtent l="0" t="0" r="5080" b="0"/>
            <wp:docPr id="5" name="Logo svendsen.png" descr="Et billede, der indeholder tekst, udendørs, skil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vendsen.png" descr="Et billede, der indeholder tekst, udendørs, skilt, clipart&#10;&#10;Automatisk genereret beskrivelse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31" cy="8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E022" w14:textId="77777777" w:rsidR="00211F79" w:rsidRDefault="00211F79" w:rsidP="00211F79">
      <w:pPr>
        <w:pStyle w:val="Medvenlighilsen"/>
        <w:jc w:val="center"/>
        <w:rPr>
          <w:rFonts w:ascii="Times New Roman" w:hAnsi="Times New Roman"/>
          <w:b/>
          <w:color w:val="auto"/>
          <w:sz w:val="25"/>
          <w:szCs w:val="20"/>
          <w:lang w:eastAsia="da-DK"/>
        </w:rPr>
      </w:pPr>
    </w:p>
    <w:p w14:paraId="1D0E4B3A" w14:textId="77777777" w:rsidR="00211F79" w:rsidRDefault="00211F79" w:rsidP="00211F79">
      <w:pPr>
        <w:pStyle w:val="Medvenlighilsen"/>
        <w:jc w:val="center"/>
      </w:pPr>
      <w:r>
        <w:rPr>
          <w:b/>
        </w:rPr>
        <w:t>OVERLÆGE JOHAN BOSERUP OG LISE BOSERUPS LEGAT.</w:t>
      </w:r>
    </w:p>
    <w:p w14:paraId="48689F80" w14:textId="77777777" w:rsidR="00211F79" w:rsidRDefault="00211F79" w:rsidP="00211F79">
      <w:pPr>
        <w:pStyle w:val="Medvenlighilsen"/>
      </w:pPr>
    </w:p>
    <w:p w14:paraId="70BBCA83" w14:textId="77777777" w:rsidR="00211F79" w:rsidRDefault="00211F79" w:rsidP="00211F79">
      <w:pPr>
        <w:pStyle w:val="Medvenlighilsen"/>
        <w:jc w:val="both"/>
        <w:rPr>
          <w:rFonts w:cs="Segoe UI Light"/>
          <w:szCs w:val="22"/>
        </w:rPr>
      </w:pPr>
      <w:r>
        <w:rPr>
          <w:rFonts w:cs="Segoe UI Light"/>
          <w:szCs w:val="22"/>
        </w:rPr>
        <w:t xml:space="preserve">Til støtte for lægevidenskabelig forskning, udelukkende til laboranthjælp inden for det klinisk – biokemiske område kan søges legatportioner på op til ca. kr. 300.000,00. Beløbene uddeles i én eller flere portioner ultimo april. </w:t>
      </w:r>
    </w:p>
    <w:p w14:paraId="6F54FBB3" w14:textId="77777777" w:rsidR="00211F79" w:rsidRDefault="00211F79" w:rsidP="00211F79">
      <w:pPr>
        <w:pStyle w:val="Medvenlighilsen"/>
        <w:jc w:val="both"/>
        <w:rPr>
          <w:rFonts w:cs="Segoe UI Light"/>
          <w:szCs w:val="22"/>
        </w:rPr>
      </w:pPr>
    </w:p>
    <w:p w14:paraId="2A48E276" w14:textId="77777777" w:rsidR="00211F79" w:rsidRDefault="00211F79" w:rsidP="00211F79">
      <w:pPr>
        <w:pStyle w:val="Medvenlighilsen"/>
        <w:jc w:val="both"/>
        <w:rPr>
          <w:rFonts w:cs="Segoe UI Light"/>
          <w:szCs w:val="22"/>
        </w:rPr>
      </w:pPr>
      <w:r>
        <w:rPr>
          <w:rFonts w:cs="Segoe UI Light"/>
          <w:szCs w:val="22"/>
        </w:rPr>
        <w:t xml:space="preserve">Ansøgninger må indeholde fyldestgørende redegørelse for det projekt, hvortil der søges støtte, samt oplysninger om ansøgerens videnskabelige kvalifikationer, ligesom det ønskes oplyst, om projektstøtte er søgt andetsteds. Der er </w:t>
      </w:r>
      <w:r>
        <w:rPr>
          <w:rFonts w:cs="Segoe UI Light"/>
          <w:b/>
          <w:szCs w:val="22"/>
        </w:rPr>
        <w:t>ikke</w:t>
      </w:r>
      <w:r>
        <w:rPr>
          <w:rFonts w:cs="Segoe UI Light"/>
          <w:szCs w:val="22"/>
        </w:rPr>
        <w:t xml:space="preserve"> ansøgningsskema. Selve ansøgningen skal være på dansk. </w:t>
      </w:r>
    </w:p>
    <w:p w14:paraId="49249A04" w14:textId="77777777" w:rsidR="00211F79" w:rsidRDefault="00211F79" w:rsidP="00211F79">
      <w:pPr>
        <w:pStyle w:val="Medvenlighilsen"/>
        <w:jc w:val="both"/>
        <w:rPr>
          <w:rFonts w:cs="Segoe UI Light"/>
          <w:szCs w:val="22"/>
        </w:rPr>
      </w:pPr>
    </w:p>
    <w:p w14:paraId="1C355A6E" w14:textId="3E921166" w:rsidR="00211F79" w:rsidRDefault="00211F79" w:rsidP="00211F79">
      <w:pPr>
        <w:pStyle w:val="Medvenlighilsen"/>
        <w:jc w:val="both"/>
        <w:rPr>
          <w:rFonts w:cs="Segoe UI Light"/>
          <w:szCs w:val="22"/>
        </w:rPr>
      </w:pPr>
      <w:r>
        <w:rPr>
          <w:rFonts w:cs="Segoe UI Light"/>
          <w:szCs w:val="22"/>
        </w:rPr>
        <w:t xml:space="preserve">Ansøgningen med bilag skal indsendes </w:t>
      </w:r>
      <w:r>
        <w:rPr>
          <w:rFonts w:cs="Segoe UI Light"/>
          <w:b/>
          <w:szCs w:val="22"/>
        </w:rPr>
        <w:t>senest den 31. januar 202</w:t>
      </w:r>
      <w:r w:rsidR="009675A3">
        <w:rPr>
          <w:rFonts w:cs="Segoe UI Light"/>
          <w:b/>
          <w:szCs w:val="22"/>
        </w:rPr>
        <w:t>4</w:t>
      </w:r>
      <w:r>
        <w:rPr>
          <w:rFonts w:cs="Segoe UI Light"/>
          <w:szCs w:val="22"/>
        </w:rPr>
        <w:t xml:space="preserve"> til legatet ved Bestyrelsesformand Lotte Hebel Andersen, c/o Advokatfirmaet Svendsen, Jernbanegade 24, 4690 Haslev eller pr. mail til fondens sekretær Heidi Hansen, </w:t>
      </w:r>
      <w:hyperlink r:id="rId11" w:history="1">
        <w:r w:rsidR="009675A3" w:rsidRPr="00DF7454">
          <w:rPr>
            <w:rStyle w:val="Hyperlink"/>
            <w:rFonts w:cs="Segoe UI Light"/>
            <w:szCs w:val="22"/>
          </w:rPr>
          <w:t>hh@advokatfirmaet-svendsen.dk</w:t>
        </w:r>
      </w:hyperlink>
    </w:p>
    <w:p w14:paraId="3B5F2376" w14:textId="77777777" w:rsidR="009675A3" w:rsidRDefault="009675A3" w:rsidP="00211F79">
      <w:pPr>
        <w:pStyle w:val="Medvenlighilsen"/>
        <w:jc w:val="both"/>
        <w:rPr>
          <w:rFonts w:cs="Segoe UI Light"/>
          <w:szCs w:val="22"/>
        </w:rPr>
      </w:pPr>
    </w:p>
    <w:p w14:paraId="45DAF2AC" w14:textId="77777777" w:rsidR="00BB7FA5" w:rsidRDefault="00BB7FA5" w:rsidP="0069649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43"/>
        <w:gridCol w:w="5528"/>
        <w:gridCol w:w="2268"/>
      </w:tblGrid>
      <w:tr w:rsidR="00BB7FA5" w:rsidRPr="00E650BC" w14:paraId="6AD37010" w14:textId="77777777" w:rsidTr="00973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7B9C799C" w14:textId="77777777" w:rsidR="00BB7FA5" w:rsidRPr="00E650BC" w:rsidRDefault="00BB7FA5" w:rsidP="00973CC9">
            <w:pPr>
              <w:pStyle w:val="Bundtekst"/>
              <w:framePr w:wrap="around"/>
              <w:ind w:hanging="110"/>
            </w:pPr>
            <w:r w:rsidRPr="00E650BC">
              <w:t>Torvet 6 · 4100 Ringsted</w:t>
            </w:r>
          </w:p>
        </w:tc>
        <w:tc>
          <w:tcPr>
            <w:tcW w:w="5528" w:type="dxa"/>
          </w:tcPr>
          <w:p w14:paraId="3CF260AA" w14:textId="77777777" w:rsidR="00BB7FA5" w:rsidRPr="00BA516A" w:rsidRDefault="00A75A16" w:rsidP="00E402D9">
            <w:pPr>
              <w:pStyle w:val="Bundtekst"/>
              <w:framePr w:wrap="arou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F7953">
              <w:rPr>
                <w:bCs/>
              </w:rPr>
              <w:t xml:space="preserve">Danske Bank A/S </w:t>
            </w:r>
            <w:proofErr w:type="spellStart"/>
            <w:r w:rsidRPr="000F7953">
              <w:rPr>
                <w:bCs/>
              </w:rPr>
              <w:t>kontonr</w:t>
            </w:r>
            <w:proofErr w:type="spellEnd"/>
            <w:r w:rsidRPr="000F7953">
              <w:rPr>
                <w:bCs/>
              </w:rPr>
              <w:t xml:space="preserve">. 4343-3524093464 </w:t>
            </w:r>
            <w:r w:rsidR="00BB7FA5" w:rsidRPr="00BA516A">
              <w:rPr>
                <w:bCs/>
              </w:rPr>
              <w:t>· CVR-nr.: DK</w:t>
            </w:r>
            <w:r w:rsidRPr="000F7953">
              <w:rPr>
                <w:bCs/>
              </w:rPr>
              <w:t>14773479</w:t>
            </w:r>
          </w:p>
          <w:p w14:paraId="39733180" w14:textId="77777777" w:rsidR="00BB7FA5" w:rsidRPr="00E650BC" w:rsidRDefault="00A75A16" w:rsidP="00973CC9">
            <w:pPr>
              <w:pStyle w:val="Bundtekst"/>
              <w:framePr w:wrap="arou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7953">
              <w:rPr>
                <w:bCs/>
              </w:rPr>
              <w:t>info@advokatfirmaet-svendsen.dk</w:t>
            </w:r>
            <w:r w:rsidR="00BB7FA5" w:rsidRPr="00E650BC">
              <w:t xml:space="preserve"> · </w:t>
            </w:r>
            <w:proofErr w:type="spellStart"/>
            <w:r w:rsidR="00BB7FA5" w:rsidRPr="00E650BC">
              <w:t>Tlf</w:t>
            </w:r>
            <w:proofErr w:type="spellEnd"/>
            <w:r w:rsidR="00BB7FA5" w:rsidRPr="00E650BC">
              <w:t xml:space="preserve">: </w:t>
            </w:r>
            <w:r w:rsidRPr="000F7953">
              <w:rPr>
                <w:bCs/>
              </w:rPr>
              <w:t>56 31 33 22</w:t>
            </w:r>
          </w:p>
        </w:tc>
        <w:tc>
          <w:tcPr>
            <w:tcW w:w="2268" w:type="dxa"/>
          </w:tcPr>
          <w:p w14:paraId="133EC9E1" w14:textId="77777777" w:rsidR="00BB7FA5" w:rsidRPr="00E650BC" w:rsidRDefault="00BB7FA5" w:rsidP="00973CC9">
            <w:pPr>
              <w:pStyle w:val="Bundtekst"/>
              <w:framePr w:wrap="around"/>
              <w:ind w:right="-7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50BC">
              <w:t>Jernbanegade 24 · 4690 Haslev</w:t>
            </w:r>
          </w:p>
        </w:tc>
      </w:tr>
    </w:tbl>
    <w:p w14:paraId="4C7EFFE9" w14:textId="77777777" w:rsidR="00BB7FA5" w:rsidRPr="00C968DE" w:rsidRDefault="00BB7FA5" w:rsidP="00911E04">
      <w:pPr>
        <w:pStyle w:val="Bundtekst"/>
        <w:framePr w:wrap="around"/>
        <w:ind w:right="142"/>
      </w:pPr>
    </w:p>
    <w:p w14:paraId="3F2C6F47" w14:textId="77777777" w:rsidR="00BB7FA5" w:rsidRDefault="00BB7FA5" w:rsidP="00523F6B"/>
    <w:p w14:paraId="26B5C445" w14:textId="77777777" w:rsidR="00BB7FA5" w:rsidRDefault="00BB7FA5" w:rsidP="00523F6B"/>
    <w:p w14:paraId="26375DDD" w14:textId="77777777" w:rsidR="00BB7FA5" w:rsidRPr="00973CC9" w:rsidRDefault="00BB7FA5" w:rsidP="00973CC9"/>
    <w:p w14:paraId="3518B61C" w14:textId="77777777" w:rsidR="00074B74" w:rsidRPr="00074B74" w:rsidRDefault="00074B74" w:rsidP="00BB7FA5">
      <w:bookmarkStart w:id="1" w:name="Start"/>
      <w:bookmarkEnd w:id="1"/>
    </w:p>
    <w:sectPr w:rsidR="00074B74" w:rsidRPr="00074B74" w:rsidSect="00BB7F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685" w:right="1134" w:bottom="1701" w:left="1134" w:header="709" w:footer="42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76A" w14:textId="77777777" w:rsidR="00A75A16" w:rsidRDefault="00A75A16">
      <w:r>
        <w:separator/>
      </w:r>
    </w:p>
  </w:endnote>
  <w:endnote w:type="continuationSeparator" w:id="0">
    <w:p w14:paraId="2B57AB7D" w14:textId="77777777" w:rsidR="00A75A16" w:rsidRDefault="00A7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8999" w14:textId="77777777" w:rsidR="00A75A16" w:rsidRDefault="00A75A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417D" w14:textId="77777777" w:rsidR="00272455" w:rsidRDefault="00272455" w:rsidP="00EA052C">
    <w:pPr>
      <w:pStyle w:val="Sidefod"/>
      <w:jc w:val="right"/>
      <w:rPr>
        <w:b/>
        <w:bCs/>
        <w:sz w:val="16"/>
        <w:szCs w:val="16"/>
      </w:rPr>
    </w:pPr>
    <w:r w:rsidRPr="006437CF">
      <w:rPr>
        <w:sz w:val="16"/>
        <w:szCs w:val="16"/>
      </w:rPr>
      <w:t xml:space="preserve">Side </w:t>
    </w:r>
    <w:r w:rsidRPr="006437CF">
      <w:rPr>
        <w:b/>
        <w:bCs/>
        <w:sz w:val="16"/>
        <w:szCs w:val="16"/>
      </w:rPr>
      <w:fldChar w:fldCharType="begin"/>
    </w:r>
    <w:r w:rsidRPr="006437CF">
      <w:rPr>
        <w:b/>
        <w:bCs/>
        <w:sz w:val="16"/>
        <w:szCs w:val="16"/>
      </w:rPr>
      <w:instrText>PAGE  \* Arabic  \* MERGEFORMAT</w:instrText>
    </w:r>
    <w:r w:rsidRPr="006437C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6437CF">
      <w:rPr>
        <w:b/>
        <w:bCs/>
        <w:sz w:val="16"/>
        <w:szCs w:val="16"/>
      </w:rPr>
      <w:fldChar w:fldCharType="end"/>
    </w:r>
    <w:r w:rsidRPr="006437CF">
      <w:rPr>
        <w:sz w:val="16"/>
        <w:szCs w:val="16"/>
      </w:rPr>
      <w:t xml:space="preserve"> af </w:t>
    </w:r>
    <w:r w:rsidRPr="006437CF">
      <w:rPr>
        <w:b/>
        <w:bCs/>
        <w:sz w:val="16"/>
        <w:szCs w:val="16"/>
      </w:rPr>
      <w:fldChar w:fldCharType="begin"/>
    </w:r>
    <w:r w:rsidRPr="006437CF">
      <w:rPr>
        <w:b/>
        <w:bCs/>
        <w:sz w:val="16"/>
        <w:szCs w:val="16"/>
      </w:rPr>
      <w:instrText>NUMPAGES  \* Arabic  \* MERGEFORMAT</w:instrText>
    </w:r>
    <w:r w:rsidRPr="006437C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6437CF">
      <w:rPr>
        <w:b/>
        <w:bCs/>
        <w:sz w:val="16"/>
        <w:szCs w:val="16"/>
      </w:rPr>
      <w:fldChar w:fldCharType="end"/>
    </w:r>
  </w:p>
  <w:p w14:paraId="02133A7F" w14:textId="77777777" w:rsidR="00272455" w:rsidRPr="006437CF" w:rsidRDefault="00272455" w:rsidP="000A23A4">
    <w:pPr>
      <w:pStyle w:val="Bundlogo"/>
      <w:framePr w:wrap="around"/>
    </w:pPr>
    <w:r>
      <w:rPr>
        <w:noProof/>
        <w:lang w:eastAsia="da-DK"/>
      </w:rPr>
      <w:drawing>
        <wp:inline distT="0" distB="0" distL="0" distR="0" wp14:anchorId="4F58AF0B" wp14:editId="18402BA4">
          <wp:extent cx="6120765" cy="76200"/>
          <wp:effectExtent l="0" t="0" r="0" b="0"/>
          <wp:docPr id="18" name="AdvokatfirmaetSvendsen-Footer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okatfirmaetSvendsen-FooterWord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7C4B2" w14:textId="77777777" w:rsidR="00B3796B" w:rsidRPr="008B3D7B" w:rsidRDefault="00B3796B" w:rsidP="0027245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3666" w14:textId="77777777" w:rsidR="00A75A16" w:rsidRDefault="00A75A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1D463" w14:textId="77777777" w:rsidR="00A75A16" w:rsidRDefault="00A75A16">
      <w:r>
        <w:separator/>
      </w:r>
    </w:p>
  </w:footnote>
  <w:footnote w:type="continuationSeparator" w:id="0">
    <w:p w14:paraId="6E909955" w14:textId="77777777" w:rsidR="00A75A16" w:rsidRDefault="00A7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8139" w14:textId="77777777" w:rsidR="00A75A16" w:rsidRDefault="00A75A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9105" w14:textId="77777777" w:rsidR="00BB7FA5" w:rsidRDefault="00BB7FA5" w:rsidP="00C45C8A">
    <w:pPr>
      <w:pStyle w:val="Brevoplysningerdok"/>
      <w:framePr w:wrap="around"/>
    </w:pPr>
    <w:r w:rsidRPr="000D2BA6">
      <w:t xml:space="preserve">J.nr. </w:t>
    </w:r>
    <w:r w:rsidR="00A75A16" w:rsidRPr="000F7953">
      <w:rPr>
        <w:noProof/>
      </w:rPr>
      <w:t>20795-24</w:t>
    </w:r>
  </w:p>
  <w:p w14:paraId="6D432203" w14:textId="77777777" w:rsidR="00BB7FA5" w:rsidRDefault="00BB7FA5" w:rsidP="00C45C8A">
    <w:pPr>
      <w:pStyle w:val="Billedlogo"/>
      <w:framePr w:wrap="around"/>
    </w:pPr>
    <w:r w:rsidRPr="00C45C8A">
      <w:rPr>
        <w:noProof/>
      </w:rPr>
      <w:drawing>
        <wp:inline distT="0" distB="0" distL="0" distR="0" wp14:anchorId="715058C9" wp14:editId="326B0983">
          <wp:extent cx="1557531" cy="804674"/>
          <wp:effectExtent l="0" t="0" r="5080" b="0"/>
          <wp:docPr id="14" name="Logo svendsen.png" descr="Et billede, der indeholder tekst, udendørs, skil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vendsen.png" descr="Et billede, der indeholder tekst, udendørs, skilt, clipart&#10;&#10;Automatisk genereret beskrivelse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531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CCBF2" w14:textId="77777777" w:rsidR="00272455" w:rsidRPr="00BB7FA5" w:rsidRDefault="00272455" w:rsidP="00BB7FA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C429" w14:textId="77777777" w:rsidR="00A75A16" w:rsidRDefault="00A75A1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48A3E3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7441A8"/>
    <w:multiLevelType w:val="multilevel"/>
    <w:tmpl w:val="B26A288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3A4337C"/>
    <w:multiLevelType w:val="multilevel"/>
    <w:tmpl w:val="21204994"/>
    <w:lvl w:ilvl="0">
      <w:start w:val="1"/>
      <w:numFmt w:val="decimal"/>
      <w:lvlRestart w:val="0"/>
      <w:pStyle w:val="Overskrift1"/>
      <w:lvlText w:val="§ %1"/>
      <w:lvlJc w:val="left"/>
      <w:pPr>
        <w:ind w:left="454" w:hanging="454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pStyle w:val="Overskrift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1" w:hanging="1021"/>
      </w:pPr>
      <w:rPr>
        <w:rFonts w:ascii="Verdana" w:hAnsi="Verdana" w:hint="default"/>
      </w:rPr>
    </w:lvl>
    <w:lvl w:ilvl="6">
      <w:start w:val="1"/>
      <w:numFmt w:val="none"/>
      <w:lvlRestart w:val="5"/>
      <w:lvlText w:val="at"/>
      <w:lvlJc w:val="left"/>
      <w:pPr>
        <w:ind w:left="1021" w:hanging="1021"/>
      </w:pPr>
      <w:rPr>
        <w:rFonts w:hint="default"/>
        <w:u w:val="single"/>
      </w:rPr>
    </w:lvl>
    <w:lvl w:ilvl="7">
      <w:start w:val="1"/>
      <w:numFmt w:val="lowerLetter"/>
      <w:lvlRestart w:val="5"/>
      <w:lvlText w:val="(%8)"/>
      <w:lvlJc w:val="left"/>
      <w:pPr>
        <w:ind w:left="1021" w:hanging="1021"/>
      </w:pPr>
      <w:rPr>
        <w:rFonts w:hint="default"/>
      </w:rPr>
    </w:lvl>
    <w:lvl w:ilvl="8">
      <w:start w:val="1"/>
      <w:numFmt w:val="lowerRoman"/>
      <w:lvlRestart w:val="5"/>
      <w:lvlText w:val="(%9)"/>
      <w:lvlJc w:val="left"/>
      <w:pPr>
        <w:ind w:left="1021" w:hanging="102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16"/>
    <w:rsid w:val="00055E54"/>
    <w:rsid w:val="00074B74"/>
    <w:rsid w:val="00091452"/>
    <w:rsid w:val="00193EA3"/>
    <w:rsid w:val="00194A89"/>
    <w:rsid w:val="00211F79"/>
    <w:rsid w:val="002542ED"/>
    <w:rsid w:val="00272455"/>
    <w:rsid w:val="00326509"/>
    <w:rsid w:val="00351034"/>
    <w:rsid w:val="003D23D4"/>
    <w:rsid w:val="00430D04"/>
    <w:rsid w:val="004C2B83"/>
    <w:rsid w:val="005B18BD"/>
    <w:rsid w:val="005E3425"/>
    <w:rsid w:val="00777F6F"/>
    <w:rsid w:val="00783CDF"/>
    <w:rsid w:val="008458E5"/>
    <w:rsid w:val="008B3D7B"/>
    <w:rsid w:val="008B42C6"/>
    <w:rsid w:val="008D04C4"/>
    <w:rsid w:val="008D0BA7"/>
    <w:rsid w:val="00901035"/>
    <w:rsid w:val="009675A3"/>
    <w:rsid w:val="009F3860"/>
    <w:rsid w:val="00A75A16"/>
    <w:rsid w:val="00B3796B"/>
    <w:rsid w:val="00B92EC2"/>
    <w:rsid w:val="00BB7FA5"/>
    <w:rsid w:val="00EA052C"/>
    <w:rsid w:val="00F24788"/>
    <w:rsid w:val="00F740D5"/>
    <w:rsid w:val="00FC2F12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03EB4"/>
  <w15:docId w15:val="{84340F7E-3A8D-4DB1-8E52-C371EF8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74"/>
    <w:pPr>
      <w:autoSpaceDE w:val="0"/>
      <w:autoSpaceDN w:val="0"/>
      <w:spacing w:line="360" w:lineRule="exact"/>
    </w:pPr>
    <w:rPr>
      <w:rFonts w:ascii="Segoe UI Light" w:hAnsi="Segoe UI Light"/>
      <w:color w:val="231F20"/>
      <w:sz w:val="22"/>
      <w:szCs w:val="24"/>
      <w:lang w:eastAsia="en-US"/>
    </w:rPr>
  </w:style>
  <w:style w:type="paragraph" w:styleId="Overskrift1">
    <w:name w:val="heading 1"/>
    <w:basedOn w:val="Normal"/>
    <w:next w:val="TypografiCentreret"/>
    <w:qFormat/>
    <w:rsid w:val="00074B74"/>
    <w:pPr>
      <w:keepNext/>
      <w:numPr>
        <w:numId w:val="41"/>
      </w:numPr>
      <w:jc w:val="center"/>
      <w:outlineLvl w:val="0"/>
    </w:pPr>
    <w:rPr>
      <w:rFonts w:ascii="Cambria" w:hAnsi="Cambria" w:cs="Arial"/>
      <w:b/>
      <w:bCs/>
      <w:caps/>
      <w:color w:val="auto"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074B74"/>
    <w:pPr>
      <w:numPr>
        <w:ilvl w:val="1"/>
        <w:numId w:val="41"/>
      </w:numPr>
      <w:outlineLvl w:val="1"/>
    </w:pPr>
    <w:rPr>
      <w:rFonts w:cs="Arial"/>
      <w:bCs/>
      <w:iCs/>
    </w:rPr>
  </w:style>
  <w:style w:type="paragraph" w:styleId="Overskrift3">
    <w:name w:val="heading 3"/>
    <w:basedOn w:val="Normal"/>
    <w:next w:val="Normal"/>
    <w:qFormat/>
    <w:rsid w:val="00074B74"/>
    <w:pPr>
      <w:numPr>
        <w:ilvl w:val="2"/>
        <w:numId w:val="41"/>
      </w:numPr>
      <w:autoSpaceDE/>
      <w:autoSpaceDN/>
      <w:outlineLvl w:val="2"/>
    </w:pPr>
    <w:rPr>
      <w:rFonts w:eastAsiaTheme="minorHAnsi" w:cstheme="minorBidi"/>
      <w:color w:val="auto"/>
      <w:szCs w:val="21"/>
    </w:rPr>
  </w:style>
  <w:style w:type="paragraph" w:styleId="Overskrift4">
    <w:name w:val="heading 4"/>
    <w:basedOn w:val="Normal"/>
    <w:next w:val="Normal"/>
    <w:qFormat/>
    <w:rsid w:val="00074B74"/>
    <w:pPr>
      <w:keepNext/>
      <w:numPr>
        <w:ilvl w:val="3"/>
        <w:numId w:val="41"/>
      </w:numPr>
      <w:outlineLvl w:val="3"/>
    </w:pPr>
    <w:rPr>
      <w:rFonts w:cs="Arial"/>
      <w:bCs/>
      <w:color w:val="auto"/>
    </w:rPr>
  </w:style>
  <w:style w:type="paragraph" w:styleId="Overskrift5">
    <w:name w:val="heading 5"/>
    <w:basedOn w:val="Normal"/>
    <w:next w:val="Normal"/>
    <w:qFormat/>
    <w:rsid w:val="00074B74"/>
    <w:pPr>
      <w:numPr>
        <w:ilvl w:val="4"/>
        <w:numId w:val="46"/>
      </w:numPr>
      <w:spacing w:after="60"/>
      <w:outlineLvl w:val="4"/>
    </w:pPr>
    <w:rPr>
      <w:rFonts w:cs="Arial"/>
      <w:szCs w:val="22"/>
    </w:rPr>
  </w:style>
  <w:style w:type="paragraph" w:styleId="Overskrift6">
    <w:name w:val="heading 6"/>
    <w:basedOn w:val="Normal"/>
    <w:next w:val="Normal"/>
    <w:qFormat/>
    <w:rsid w:val="00074B74"/>
    <w:pPr>
      <w:numPr>
        <w:ilvl w:val="5"/>
        <w:numId w:val="46"/>
      </w:numPr>
      <w:spacing w:after="60"/>
      <w:outlineLvl w:val="5"/>
    </w:pPr>
    <w:rPr>
      <w:i/>
      <w:iCs/>
      <w:szCs w:val="22"/>
    </w:rPr>
  </w:style>
  <w:style w:type="paragraph" w:styleId="Overskrift7">
    <w:name w:val="heading 7"/>
    <w:basedOn w:val="Normal"/>
    <w:next w:val="Normal"/>
    <w:qFormat/>
    <w:rsid w:val="00074B74"/>
    <w:pPr>
      <w:numPr>
        <w:ilvl w:val="6"/>
        <w:numId w:val="46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074B74"/>
    <w:pPr>
      <w:numPr>
        <w:ilvl w:val="7"/>
        <w:numId w:val="46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074B74"/>
    <w:pPr>
      <w:numPr>
        <w:ilvl w:val="8"/>
        <w:numId w:val="46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8458E5"/>
    <w:pPr>
      <w:ind w:left="567" w:hanging="567"/>
    </w:pPr>
    <w:rPr>
      <w:sz w:val="24"/>
    </w:rPr>
  </w:style>
  <w:style w:type="paragraph" w:customStyle="1" w:styleId="Billedlogo">
    <w:name w:val="Billedlogo"/>
    <w:basedOn w:val="Normal"/>
    <w:qFormat/>
    <w:rsid w:val="00272455"/>
    <w:pPr>
      <w:framePr w:w="2495" w:hSpace="142" w:vSpace="142" w:wrap="around" w:vAnchor="page" w:hAnchor="page" w:x="8279" w:y="681"/>
      <w:autoSpaceDE/>
      <w:autoSpaceDN/>
      <w:spacing w:line="240" w:lineRule="auto"/>
    </w:pPr>
    <w:rPr>
      <w:rFonts w:ascii="Times New Roman" w:hAnsi="Times New Roman"/>
      <w:sz w:val="24"/>
      <w:szCs w:val="20"/>
      <w:lang w:eastAsia="da-DK"/>
    </w:rPr>
  </w:style>
  <w:style w:type="paragraph" w:customStyle="1" w:styleId="Brevoplysninger">
    <w:name w:val="Brevoplysninger"/>
    <w:basedOn w:val="Normal"/>
    <w:rsid w:val="00272455"/>
    <w:pPr>
      <w:framePr w:w="2438" w:hSpace="181" w:vSpace="181" w:wrap="around" w:vAnchor="page" w:hAnchor="page" w:x="8319" w:y="2439"/>
      <w:pBdr>
        <w:top w:val="single" w:sz="2" w:space="12" w:color="231F20"/>
      </w:pBdr>
    </w:pPr>
    <w:rPr>
      <w:sz w:val="20"/>
    </w:rPr>
  </w:style>
  <w:style w:type="paragraph" w:customStyle="1" w:styleId="Bundlogo">
    <w:name w:val="Bundlogo"/>
    <w:basedOn w:val="Normal"/>
    <w:qFormat/>
    <w:rsid w:val="00074B74"/>
    <w:pPr>
      <w:framePr w:w="9639" w:wrap="around" w:vAnchor="page" w:hAnchor="margin" w:y="15480"/>
      <w:autoSpaceDE/>
      <w:autoSpaceDN/>
    </w:pPr>
    <w:rPr>
      <w:rFonts w:eastAsiaTheme="minorHAnsi" w:cstheme="minorBidi"/>
      <w:szCs w:val="22"/>
    </w:rPr>
  </w:style>
  <w:style w:type="paragraph" w:customStyle="1" w:styleId="dokumentnavn">
    <w:name w:val="dokumentnavn"/>
    <w:basedOn w:val="Normal"/>
    <w:next w:val="Normal"/>
    <w:rsid w:val="004C2B83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rsid w:val="004C2B83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qFormat/>
    <w:rsid w:val="00074B74"/>
  </w:style>
  <w:style w:type="paragraph" w:customStyle="1" w:styleId="Modtager">
    <w:name w:val="Modtager"/>
    <w:basedOn w:val="Normal"/>
    <w:rsid w:val="00272455"/>
    <w:pPr>
      <w:framePr w:w="4536" w:hSpace="142" w:vSpace="142" w:wrap="around" w:vAnchor="page" w:hAnchor="margin" w:y="2326"/>
    </w:pPr>
    <w:rPr>
      <w:sz w:val="20"/>
    </w:rPr>
  </w:style>
  <w:style w:type="paragraph" w:customStyle="1" w:styleId="Normaltal">
    <w:name w:val="Normal tal"/>
    <w:basedOn w:val="Normal"/>
    <w:rsid w:val="008458E5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074B74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055E5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55E54"/>
  </w:style>
  <w:style w:type="paragraph" w:customStyle="1" w:styleId="Tekstlogo">
    <w:name w:val="Tekstlogo"/>
    <w:basedOn w:val="Normal"/>
    <w:rsid w:val="00272455"/>
    <w:pPr>
      <w:framePr w:w="2438" w:hSpace="142" w:vSpace="142" w:wrap="around" w:vAnchor="page" w:hAnchor="page" w:x="8319" w:y="3573"/>
      <w:pBdr>
        <w:bottom w:val="single" w:sz="2" w:space="12" w:color="auto"/>
      </w:pBdr>
      <w:tabs>
        <w:tab w:val="right" w:pos="1106"/>
      </w:tabs>
      <w:spacing w:line="250" w:lineRule="auto"/>
    </w:pPr>
    <w:rPr>
      <w:rFonts w:cs="Arial"/>
      <w:sz w:val="16"/>
      <w:szCs w:val="15"/>
    </w:rPr>
  </w:style>
  <w:style w:type="paragraph" w:customStyle="1" w:styleId="Vedrrende">
    <w:name w:val="Vedrørende"/>
    <w:basedOn w:val="Normal"/>
    <w:qFormat/>
    <w:rsid w:val="00074B74"/>
    <w:pPr>
      <w:framePr w:w="9639" w:hSpace="142" w:vSpace="142" w:wrap="around" w:vAnchor="page" w:hAnchor="margin" w:y="5104"/>
    </w:pPr>
    <w:rPr>
      <w:b/>
      <w:bCs/>
    </w:rPr>
  </w:style>
  <w:style w:type="table" w:styleId="Tabel-Gitter">
    <w:name w:val="Table Grid"/>
    <w:basedOn w:val="Tabel-Normal"/>
    <w:rsid w:val="00055E54"/>
    <w:pPr>
      <w:autoSpaceDE w:val="0"/>
      <w:autoSpaceDN w:val="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074B74"/>
    <w:pPr>
      <w:framePr w:w="9639" w:wrap="around" w:vAnchor="page" w:hAnchor="margin" w:y="15990"/>
      <w:tabs>
        <w:tab w:val="left" w:pos="227"/>
      </w:tabs>
      <w:autoSpaceDE/>
      <w:autoSpaceDN/>
      <w:spacing w:line="220" w:lineRule="atLeast"/>
    </w:pPr>
    <w:rPr>
      <w:rFonts w:eastAsiaTheme="minorHAnsi" w:cstheme="minorBidi"/>
      <w:sz w:val="16"/>
      <w:szCs w:val="22"/>
    </w:rPr>
  </w:style>
  <w:style w:type="paragraph" w:customStyle="1" w:styleId="Anbefalet">
    <w:name w:val="Anbefalet"/>
    <w:basedOn w:val="Modtager"/>
    <w:rsid w:val="00055E54"/>
    <w:pPr>
      <w:framePr w:wrap="around" w:y="1645"/>
    </w:pPr>
    <w:rPr>
      <w:b/>
    </w:rPr>
  </w:style>
  <w:style w:type="paragraph" w:styleId="Markeringsbobletekst">
    <w:name w:val="Balloon Text"/>
    <w:basedOn w:val="Normal"/>
    <w:link w:val="MarkeringsbobletekstTegn"/>
    <w:rsid w:val="00783CDF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3CDF"/>
    <w:rPr>
      <w:rFonts w:ascii="Tahoma" w:hAnsi="Tahoma" w:cs="Tahoma"/>
      <w:sz w:val="16"/>
      <w:szCs w:val="16"/>
      <w:lang w:eastAsia="en-US"/>
    </w:rPr>
  </w:style>
  <w:style w:type="paragraph" w:customStyle="1" w:styleId="Underoverskrift">
    <w:name w:val="Underoverskrift"/>
    <w:basedOn w:val="Normal"/>
    <w:qFormat/>
    <w:rsid w:val="00074B74"/>
    <w:rPr>
      <w:rFonts w:ascii="Cambria" w:hAnsi="Cambria"/>
      <w:sz w:val="24"/>
    </w:rPr>
  </w:style>
  <w:style w:type="paragraph" w:styleId="Overskrift">
    <w:name w:val="TOC Heading"/>
    <w:basedOn w:val="Normal"/>
    <w:next w:val="Normal"/>
    <w:uiPriority w:val="39"/>
    <w:semiHidden/>
    <w:unhideWhenUsed/>
    <w:qFormat/>
    <w:rsid w:val="00074B74"/>
    <w:rPr>
      <w:rFonts w:ascii="Cambria" w:eastAsiaTheme="majorEastAsia" w:hAnsi="Cambria" w:cstheme="majorBidi"/>
      <w:sz w:val="28"/>
    </w:rPr>
  </w:style>
  <w:style w:type="paragraph" w:customStyle="1" w:styleId="Dokumentnavn0">
    <w:name w:val="Dokumentnavn"/>
    <w:basedOn w:val="Normal"/>
    <w:next w:val="Normal"/>
    <w:rsid w:val="00272455"/>
    <w:pPr>
      <w:spacing w:after="240"/>
      <w:jc w:val="center"/>
    </w:pPr>
    <w:rPr>
      <w:rFonts w:ascii="Cambria" w:hAnsi="Cambria" w:cs="Arial"/>
      <w:bCs/>
      <w:caps/>
      <w:sz w:val="28"/>
    </w:rPr>
  </w:style>
  <w:style w:type="paragraph" w:customStyle="1" w:styleId="TypografiCentreret">
    <w:name w:val="Typografi Centreret"/>
    <w:basedOn w:val="Normal"/>
    <w:next w:val="Overskrift2"/>
    <w:rsid w:val="00272455"/>
    <w:pPr>
      <w:spacing w:after="360"/>
      <w:jc w:val="center"/>
    </w:pPr>
    <w:rPr>
      <w:rFonts w:ascii="Cambria" w:hAnsi="Cambria"/>
      <w:sz w:val="28"/>
      <w:szCs w:val="20"/>
    </w:rPr>
  </w:style>
  <w:style w:type="paragraph" w:customStyle="1" w:styleId="Brevoplysningerdok">
    <w:name w:val="Brevoplysningerdok"/>
    <w:basedOn w:val="Normal"/>
    <w:rsid w:val="00272455"/>
    <w:pPr>
      <w:framePr w:w="2438" w:hSpace="181" w:vSpace="181" w:wrap="around" w:vAnchor="page" w:hAnchor="page" w:x="8319" w:y="2439"/>
      <w:pBdr>
        <w:top w:val="single" w:sz="2" w:space="12" w:color="231F20"/>
        <w:bottom w:val="single" w:sz="2" w:space="12" w:color="231F20"/>
      </w:pBdr>
    </w:pPr>
    <w:rPr>
      <w:sz w:val="20"/>
    </w:rPr>
  </w:style>
  <w:style w:type="character" w:customStyle="1" w:styleId="SidefodTegn">
    <w:name w:val="Sidefod Tegn"/>
    <w:basedOn w:val="Standardskrifttypeiafsnit"/>
    <w:link w:val="Sidefod"/>
    <w:rsid w:val="00272455"/>
    <w:rPr>
      <w:rFonts w:ascii="Segoe UI Light" w:hAnsi="Segoe UI Light"/>
      <w:color w:val="231F20"/>
      <w:sz w:val="22"/>
      <w:szCs w:val="24"/>
      <w:lang w:eastAsia="en-US"/>
    </w:rPr>
  </w:style>
  <w:style w:type="paragraph" w:customStyle="1" w:styleId="Vedrende">
    <w:name w:val="Vedørende"/>
    <w:basedOn w:val="Normal"/>
    <w:qFormat/>
    <w:rsid w:val="00074B74"/>
    <w:pPr>
      <w:framePr w:w="7088" w:wrap="around" w:vAnchor="page" w:hAnchor="margin" w:y="4225"/>
      <w:autoSpaceDE/>
      <w:autoSpaceDN/>
    </w:pPr>
    <w:rPr>
      <w:rFonts w:eastAsiaTheme="minorHAnsi" w:cstheme="minorBidi"/>
      <w:b/>
      <w:szCs w:val="22"/>
    </w:rPr>
  </w:style>
  <w:style w:type="character" w:styleId="Strk">
    <w:name w:val="Strong"/>
    <w:uiPriority w:val="22"/>
    <w:qFormat/>
    <w:rsid w:val="00074B74"/>
  </w:style>
  <w:style w:type="character" w:styleId="Hyperlink">
    <w:name w:val="Hyperlink"/>
    <w:basedOn w:val="Standardskrifttypeiafsnit"/>
    <w:unhideWhenUsed/>
    <w:rsid w:val="009675A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X:\Unik\Advosys%204\Advosys\Skabelon\AdvokatfirmaetSvendsen-FooterWord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h@advokatfirmaet-svendsen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file:///X:\Unik\Advosys%204\Advosys\Skabelon\Logo%20svendsen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X:\Unik\Advosys%204\Advosys\Skabelon\AdvokatfirmaetSvendsen-FooterWord.pn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X:\Unik\Advosys%204\Advosys\Skabelon\Logo%20svendsen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-hove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Grund-blank-Word-hoved</Template>
  <TotalTime>0</TotalTime>
  <Pages>1</Pages>
  <Words>152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Heidi Johanne Hansen</dc:creator>
  <cp:lastModifiedBy>Elke Hoffmann-Lücke</cp:lastModifiedBy>
  <cp:revision>2</cp:revision>
  <dcterms:created xsi:type="dcterms:W3CDTF">2023-10-23T07:05:00Z</dcterms:created>
  <dcterms:modified xsi:type="dcterms:W3CDTF">2023-10-23T07:05:00Z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00000360</vt:lpwstr>
  </property>
  <property fmtid="{D5CDD505-2E9C-101B-9397-08002B2CF9AE}" pid="3" name="EmailAdresse1">
    <vt:lpwstr/>
  </property>
  <property fmtid="{D5CDD505-2E9C-101B-9397-08002B2CF9AE}" pid="4" name="Kategori1">
    <vt:lpwstr>KLI</vt:lpwstr>
  </property>
  <property fmtid="{D5CDD505-2E9C-101B-9397-08002B2CF9AE}" pid="5" name="AntalMails">
    <vt:lpwstr>0</vt:lpwstr>
  </property>
  <property fmtid="{D5CDD505-2E9C-101B-9397-08002B2CF9AE}" pid="6" name="zzSprog">
    <vt:lpwstr>Dansk</vt:lpwstr>
  </property>
  <property fmtid="{D5CDD505-2E9C-101B-9397-08002B2CF9AE}" pid="7" name="GemNavn">
    <vt:lpwstr>X:\unik\Advosys 4\Advosys\DOKUMENT\LHA\24\20795\11_5317.DOCX</vt:lpwstr>
  </property>
  <property fmtid="{D5CDD505-2E9C-101B-9397-08002B2CF9AE}" pid="8" name="FlereParter">
    <vt:lpwstr>0</vt:lpwstr>
  </property>
  <property fmtid="{D5CDD505-2E9C-101B-9397-08002B2CF9AE}" pid="9" name="FaxMakNr">
    <vt:lpwstr>[Fax: ]</vt:lpwstr>
  </property>
</Properties>
</file>